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46D04EB" w14:textId="77777777" w:rsidR="00326EBD" w:rsidRDefault="00F06DDA">
      <w:pPr>
        <w:pStyle w:val="Caption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C98E4" wp14:editId="5A2C4BD4">
                <wp:simplePos x="0" y="0"/>
                <wp:positionH relativeFrom="column">
                  <wp:posOffset>2135505</wp:posOffset>
                </wp:positionH>
                <wp:positionV relativeFrom="paragraph">
                  <wp:posOffset>114935</wp:posOffset>
                </wp:positionV>
                <wp:extent cx="4693920" cy="784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534ED" w14:textId="7B329EAF" w:rsidR="00F95EB2" w:rsidRPr="000A2E56" w:rsidRDefault="00F95EB2" w:rsidP="00F00B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May Term </w:t>
                            </w:r>
                            <w:r w:rsidRPr="000A2E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Machinery Sale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2E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at Kelso Racecourse </w:t>
                            </w:r>
                          </w:p>
                          <w:p w14:paraId="0C2C7720" w14:textId="7E2BE9BC" w:rsidR="00F95EB2" w:rsidRPr="000A2E56" w:rsidRDefault="00F95EB2" w:rsidP="000A2E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2E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(Britain’s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0A2E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riendliest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0A2E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ourse)</w:t>
                            </w:r>
                          </w:p>
                          <w:p w14:paraId="460554E3" w14:textId="1D6C771F" w:rsidR="00F95EB2" w:rsidRPr="000A2E56" w:rsidRDefault="00F95EB2" w:rsidP="000A2E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2E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  <w:r w:rsidRPr="003447A8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May </w:t>
                            </w:r>
                            <w:r w:rsidRPr="000A2E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at 11am</w:t>
                            </w:r>
                          </w:p>
                          <w:p w14:paraId="24EE6E11" w14:textId="20E2CB69" w:rsidR="00F95EB2" w:rsidRPr="006045F8" w:rsidRDefault="00F95EB2" w:rsidP="006570F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C9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15pt;margin-top:9.05pt;width:369.6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" stroked="f">
                <v:textbox>
                  <w:txbxContent>
                    <w:p w14:paraId="246534ED" w14:textId="7B329EAF" w:rsidR="00F95EB2" w:rsidRPr="000A2E56" w:rsidRDefault="00F95EB2" w:rsidP="00F00B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May Term </w:t>
                      </w:r>
                      <w:r w:rsidRPr="000A2E56">
                        <w:rPr>
                          <w:b/>
                          <w:bCs/>
                          <w:sz w:val="32"/>
                          <w:szCs w:val="32"/>
                        </w:rPr>
                        <w:t>Machinery Sale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A2E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at Kelso Racecourse </w:t>
                      </w:r>
                    </w:p>
                    <w:p w14:paraId="0C2C7720" w14:textId="7E2BE9BC" w:rsidR="00F95EB2" w:rsidRPr="000A2E56" w:rsidRDefault="00F95EB2" w:rsidP="000A2E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A2E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(Britain’s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0A2E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riendliest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0A2E56">
                        <w:rPr>
                          <w:b/>
                          <w:bCs/>
                          <w:sz w:val="32"/>
                          <w:szCs w:val="32"/>
                        </w:rPr>
                        <w:t>ourse)</w:t>
                      </w:r>
                    </w:p>
                    <w:p w14:paraId="460554E3" w14:textId="1D6C771F" w:rsidR="00F95EB2" w:rsidRPr="000A2E56" w:rsidRDefault="00F95EB2" w:rsidP="000A2E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A2E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Friday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  <w:r w:rsidRPr="003447A8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May </w:t>
                      </w:r>
                      <w:r w:rsidRPr="000A2E56">
                        <w:rPr>
                          <w:b/>
                          <w:bCs/>
                          <w:sz w:val="32"/>
                          <w:szCs w:val="32"/>
                        </w:rPr>
                        <w:t>at 11am</w:t>
                      </w:r>
                    </w:p>
                    <w:p w14:paraId="24EE6E11" w14:textId="20E2CB69" w:rsidR="00F95EB2" w:rsidRPr="006045F8" w:rsidRDefault="00F95EB2" w:rsidP="006570F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374E3" w14:textId="36CEF8AB" w:rsidR="00742532" w:rsidRPr="00250BF3" w:rsidRDefault="00227845" w:rsidP="00250BF3">
      <w:pPr>
        <w:pStyle w:val="Caption"/>
        <w:jc w:val="lef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B43EEF" wp14:editId="502BE86B">
            <wp:extent cx="2087880" cy="785944"/>
            <wp:effectExtent l="0" t="0" r="762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E Logo with Shadow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07" cy="8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42F0" w14:textId="31B2A07C" w:rsidR="00227845" w:rsidRPr="00742532" w:rsidRDefault="00227845" w:rsidP="00227845">
      <w:pPr>
        <w:jc w:val="center"/>
        <w:rPr>
          <w:b/>
          <w:bCs/>
          <w:sz w:val="32"/>
          <w:szCs w:val="32"/>
          <w:u w:val="single"/>
          <w:lang w:eastAsia="en-GB"/>
        </w:rPr>
      </w:pPr>
      <w:r w:rsidRPr="00742532">
        <w:rPr>
          <w:b/>
          <w:bCs/>
          <w:sz w:val="32"/>
          <w:szCs w:val="32"/>
          <w:u w:val="single"/>
          <w:lang w:eastAsia="en-GB"/>
        </w:rPr>
        <w:t>Entry Form</w:t>
      </w:r>
    </w:p>
    <w:p w14:paraId="4102C582" w14:textId="77777777" w:rsidR="00227845" w:rsidRPr="001648B4" w:rsidRDefault="00227845" w:rsidP="00227845">
      <w:pPr>
        <w:rPr>
          <w:sz w:val="10"/>
          <w:szCs w:val="10"/>
          <w:lang w:eastAsia="en-GB"/>
        </w:rPr>
      </w:pPr>
    </w:p>
    <w:p w14:paraId="2CCB83F7" w14:textId="75B2D252" w:rsidR="000A2E56" w:rsidRPr="00742532" w:rsidRDefault="000A2E56" w:rsidP="00742532">
      <w:pPr>
        <w:jc w:val="center"/>
        <w:rPr>
          <w:b/>
          <w:bCs/>
        </w:rPr>
      </w:pPr>
      <w:r w:rsidRPr="00742532">
        <w:rPr>
          <w:b/>
          <w:bCs/>
        </w:rPr>
        <w:t>We’d like to invite anyone with surplus “anything” to bring it along to this popular sale.</w:t>
      </w:r>
    </w:p>
    <w:p w14:paraId="16927579" w14:textId="77777777" w:rsidR="000A2E56" w:rsidRPr="00742532" w:rsidRDefault="000A2E56" w:rsidP="00742532">
      <w:pPr>
        <w:jc w:val="center"/>
        <w:rPr>
          <w:b/>
          <w:bCs/>
          <w:sz w:val="10"/>
          <w:szCs w:val="10"/>
        </w:rPr>
      </w:pPr>
    </w:p>
    <w:p w14:paraId="391FEF14" w14:textId="1D93360B" w:rsidR="000A2E56" w:rsidRPr="00742532" w:rsidRDefault="000A2E56" w:rsidP="00742532">
      <w:pPr>
        <w:jc w:val="center"/>
        <w:rPr>
          <w:b/>
          <w:bCs/>
        </w:rPr>
      </w:pPr>
      <w:r w:rsidRPr="00742532">
        <w:rPr>
          <w:b/>
          <w:bCs/>
        </w:rPr>
        <w:t>Given plenty of notice we can advertise extensively with digital images through our busy website and social media.</w:t>
      </w:r>
    </w:p>
    <w:p w14:paraId="016F9AF3" w14:textId="77777777" w:rsidR="00326EBD" w:rsidRPr="001648B4" w:rsidRDefault="00326EBD" w:rsidP="00227845">
      <w:pPr>
        <w:jc w:val="both"/>
        <w:rPr>
          <w:b/>
          <w:bCs/>
        </w:rPr>
      </w:pPr>
    </w:p>
    <w:p w14:paraId="3197FA2D" w14:textId="0634E3CC" w:rsidR="00326EBD" w:rsidRPr="001648B4" w:rsidRDefault="00227845" w:rsidP="00E509B2">
      <w:pPr>
        <w:ind w:firstLine="720"/>
        <w:rPr>
          <w:b/>
          <w:bCs/>
        </w:rPr>
      </w:pPr>
      <w:r w:rsidRPr="001648B4">
        <w:rPr>
          <w:b/>
          <w:bCs/>
        </w:rPr>
        <w:t>Name/</w:t>
      </w:r>
      <w:r w:rsidR="00326EBD" w:rsidRPr="001648B4">
        <w:rPr>
          <w:b/>
          <w:bCs/>
        </w:rPr>
        <w:t>Trading</w:t>
      </w:r>
      <w:r w:rsidRPr="001648B4">
        <w:rPr>
          <w:b/>
          <w:bCs/>
        </w:rPr>
        <w:t xml:space="preserve"> </w:t>
      </w:r>
      <w:r w:rsidR="00326EBD" w:rsidRPr="001648B4">
        <w:rPr>
          <w:b/>
          <w:bCs/>
        </w:rPr>
        <w:t>Titl</w:t>
      </w:r>
      <w:r w:rsidRPr="001648B4">
        <w:rPr>
          <w:b/>
          <w:bCs/>
        </w:rPr>
        <w:t>e</w:t>
      </w:r>
      <w:r w:rsidR="00C936D7">
        <w:rPr>
          <w:b/>
          <w:bCs/>
        </w:rPr>
        <w:t>:</w:t>
      </w:r>
    </w:p>
    <w:p w14:paraId="2E655609" w14:textId="77777777" w:rsidR="00326EBD" w:rsidRPr="001648B4" w:rsidRDefault="00326EBD">
      <w:pPr>
        <w:rPr>
          <w:b/>
          <w:bCs/>
        </w:rPr>
      </w:pPr>
    </w:p>
    <w:p w14:paraId="12139686" w14:textId="5C655D4E" w:rsidR="00227845" w:rsidRPr="001648B4" w:rsidRDefault="00326EBD" w:rsidP="00E509B2">
      <w:pPr>
        <w:ind w:firstLine="720"/>
        <w:rPr>
          <w:b/>
          <w:bCs/>
        </w:rPr>
      </w:pPr>
      <w:r w:rsidRPr="001648B4">
        <w:rPr>
          <w:b/>
          <w:bCs/>
        </w:rPr>
        <w:t>Address</w:t>
      </w:r>
      <w:r w:rsidR="00227845" w:rsidRPr="001648B4">
        <w:rPr>
          <w:b/>
          <w:bCs/>
        </w:rPr>
        <w:t>:</w:t>
      </w:r>
    </w:p>
    <w:p w14:paraId="65FAFBFE" w14:textId="77777777" w:rsidR="00227845" w:rsidRPr="001648B4" w:rsidRDefault="00227845">
      <w:pPr>
        <w:rPr>
          <w:b/>
          <w:bCs/>
        </w:rPr>
      </w:pPr>
    </w:p>
    <w:p w14:paraId="33518E21" w14:textId="77777777" w:rsidR="00227845" w:rsidRPr="001648B4" w:rsidRDefault="00227845">
      <w:pPr>
        <w:rPr>
          <w:b/>
          <w:bCs/>
        </w:rPr>
      </w:pPr>
    </w:p>
    <w:p w14:paraId="07985435" w14:textId="77777777" w:rsidR="00227845" w:rsidRPr="001648B4" w:rsidRDefault="00227845">
      <w:pPr>
        <w:rPr>
          <w:b/>
          <w:bCs/>
        </w:rPr>
      </w:pPr>
    </w:p>
    <w:p w14:paraId="71702938" w14:textId="098CB36B" w:rsidR="00F95EB2" w:rsidRDefault="00326EBD" w:rsidP="00E509B2">
      <w:pPr>
        <w:ind w:firstLine="720"/>
        <w:rPr>
          <w:b/>
          <w:bCs/>
        </w:rPr>
      </w:pPr>
      <w:r w:rsidRPr="001648B4">
        <w:rPr>
          <w:b/>
          <w:bCs/>
        </w:rPr>
        <w:t>Post</w:t>
      </w:r>
      <w:r w:rsidR="00227845" w:rsidRPr="001648B4">
        <w:rPr>
          <w:b/>
          <w:bCs/>
        </w:rPr>
        <w:t>code:</w:t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E509B2">
        <w:rPr>
          <w:b/>
          <w:bCs/>
        </w:rPr>
        <w:tab/>
      </w:r>
      <w:r w:rsidRPr="001648B4">
        <w:rPr>
          <w:b/>
          <w:bCs/>
        </w:rPr>
        <w:t>E-mail</w:t>
      </w:r>
      <w:r w:rsidR="00227845" w:rsidRPr="001648B4">
        <w:rPr>
          <w:b/>
          <w:bCs/>
        </w:rPr>
        <w:t>:</w:t>
      </w:r>
      <w:r w:rsidR="00227845" w:rsidRPr="001648B4">
        <w:rPr>
          <w:b/>
          <w:bCs/>
        </w:rPr>
        <w:tab/>
      </w:r>
      <w:r w:rsidR="00227845" w:rsidRPr="001648B4">
        <w:rPr>
          <w:b/>
          <w:bCs/>
        </w:rPr>
        <w:tab/>
      </w:r>
      <w:r w:rsidR="00227845" w:rsidRPr="001648B4">
        <w:rPr>
          <w:b/>
          <w:bCs/>
        </w:rPr>
        <w:tab/>
      </w:r>
      <w:r w:rsidR="00227845" w:rsidRPr="001648B4">
        <w:rPr>
          <w:b/>
          <w:bCs/>
        </w:rPr>
        <w:tab/>
      </w:r>
      <w:r w:rsidR="00227845" w:rsidRPr="001648B4">
        <w:rPr>
          <w:b/>
          <w:bCs/>
        </w:rPr>
        <w:tab/>
      </w:r>
    </w:p>
    <w:p w14:paraId="15566EB6" w14:textId="77777777" w:rsidR="00F95EB2" w:rsidRDefault="00F95EB2" w:rsidP="00F95EB2">
      <w:pPr>
        <w:rPr>
          <w:b/>
          <w:bCs/>
        </w:rPr>
      </w:pPr>
    </w:p>
    <w:p w14:paraId="35452FBB" w14:textId="77777777" w:rsidR="00E509B2" w:rsidRDefault="00C61752" w:rsidP="00E509B2">
      <w:pPr>
        <w:ind w:firstLine="720"/>
        <w:rPr>
          <w:b/>
          <w:bCs/>
        </w:rPr>
      </w:pPr>
      <w:r w:rsidRPr="001648B4">
        <w:rPr>
          <w:b/>
          <w:bCs/>
        </w:rPr>
        <w:t>Contact</w:t>
      </w:r>
      <w:r w:rsidR="00227845" w:rsidRPr="001648B4">
        <w:rPr>
          <w:b/>
          <w:bCs/>
        </w:rPr>
        <w:t xml:space="preserve"> No:</w:t>
      </w:r>
      <w:r w:rsidR="00326EBD" w:rsidRPr="001648B4">
        <w:rPr>
          <w:b/>
          <w:bCs/>
        </w:rPr>
        <w:t xml:space="preserve"> </w:t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  <w:r w:rsidR="00F95EB2">
        <w:rPr>
          <w:b/>
          <w:bCs/>
        </w:rPr>
        <w:tab/>
      </w:r>
    </w:p>
    <w:p w14:paraId="7F11AAE7" w14:textId="77777777" w:rsidR="00E509B2" w:rsidRDefault="00E509B2" w:rsidP="00F95EB2">
      <w:pPr>
        <w:rPr>
          <w:b/>
          <w:bCs/>
        </w:rPr>
      </w:pPr>
    </w:p>
    <w:p w14:paraId="69339E1B" w14:textId="5A0D6430" w:rsidR="00713BEF" w:rsidRPr="001648B4" w:rsidRDefault="00713BEF" w:rsidP="00E509B2">
      <w:pPr>
        <w:ind w:firstLine="720"/>
        <w:rPr>
          <w:b/>
          <w:bCs/>
        </w:rPr>
      </w:pPr>
      <w:r w:rsidRPr="001648B4">
        <w:rPr>
          <w:b/>
          <w:bCs/>
        </w:rPr>
        <w:t>Bank Details: Sort Cod</w:t>
      </w:r>
      <w:r w:rsidR="00C61752" w:rsidRPr="001648B4">
        <w:rPr>
          <w:b/>
          <w:bCs/>
        </w:rPr>
        <w:t>e:</w:t>
      </w:r>
      <w:r w:rsidR="00C61752" w:rsidRPr="001648B4">
        <w:rPr>
          <w:b/>
          <w:bCs/>
        </w:rPr>
        <w:tab/>
      </w:r>
      <w:r w:rsidR="00C61752" w:rsidRPr="001648B4">
        <w:rPr>
          <w:b/>
          <w:bCs/>
        </w:rPr>
        <w:tab/>
      </w:r>
      <w:r w:rsidR="00F95EB2">
        <w:rPr>
          <w:b/>
          <w:bCs/>
        </w:rPr>
        <w:t xml:space="preserve">      </w:t>
      </w:r>
      <w:r w:rsidR="00E509B2">
        <w:rPr>
          <w:b/>
          <w:bCs/>
        </w:rPr>
        <w:t xml:space="preserve">     </w:t>
      </w:r>
      <w:r w:rsidR="00E509B2">
        <w:rPr>
          <w:b/>
          <w:bCs/>
        </w:rPr>
        <w:tab/>
        <w:t xml:space="preserve">           </w:t>
      </w:r>
      <w:r w:rsidRPr="001648B4">
        <w:rPr>
          <w:b/>
          <w:bCs/>
        </w:rPr>
        <w:t>Account</w:t>
      </w:r>
      <w:r w:rsidR="00C61752" w:rsidRPr="001648B4">
        <w:rPr>
          <w:b/>
          <w:bCs/>
        </w:rPr>
        <w:t xml:space="preserve"> No:</w:t>
      </w:r>
    </w:p>
    <w:p w14:paraId="18EC9DE6" w14:textId="77777777" w:rsidR="00326EBD" w:rsidRPr="001648B4" w:rsidRDefault="00326EBD">
      <w:pPr>
        <w:rPr>
          <w:b/>
          <w:bCs/>
        </w:rPr>
      </w:pPr>
    </w:p>
    <w:p w14:paraId="0BC9B57D" w14:textId="544424CC" w:rsidR="00250BF3" w:rsidRPr="00250BF3" w:rsidRDefault="00326EBD" w:rsidP="00250BF3">
      <w:pPr>
        <w:ind w:firstLine="720"/>
        <w:rPr>
          <w:b/>
          <w:bCs/>
        </w:rPr>
      </w:pPr>
      <w:r w:rsidRPr="001648B4">
        <w:rPr>
          <w:b/>
          <w:bCs/>
        </w:rPr>
        <w:t>Are You VAT Registered?   YES/NO</w:t>
      </w:r>
      <w:r w:rsidR="00C61752" w:rsidRPr="001648B4">
        <w:rPr>
          <w:b/>
          <w:bCs/>
        </w:rPr>
        <w:tab/>
      </w:r>
      <w:r w:rsidRPr="001648B4">
        <w:rPr>
          <w:b/>
          <w:bCs/>
        </w:rPr>
        <w:t>VAT Registration No</w:t>
      </w:r>
      <w:r w:rsidR="00C61752" w:rsidRPr="001648B4">
        <w:rPr>
          <w:b/>
          <w:bCs/>
        </w:rPr>
        <w:t>:</w:t>
      </w:r>
      <w:r w:rsidRPr="001648B4">
        <w:rPr>
          <w:b/>
          <w:bCs/>
        </w:rPr>
        <w:t xml:space="preserve"> </w:t>
      </w:r>
    </w:p>
    <w:p w14:paraId="0B327B5F" w14:textId="77777777" w:rsidR="00326EBD" w:rsidRPr="00713BEF" w:rsidRDefault="00326EBD">
      <w:pPr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1648B4" w14:paraId="180971A6" w14:textId="77777777" w:rsidTr="001856A8">
        <w:trPr>
          <w:trHeight w:val="519"/>
        </w:trPr>
        <w:tc>
          <w:tcPr>
            <w:tcW w:w="7225" w:type="dxa"/>
          </w:tcPr>
          <w:p w14:paraId="322E03E5" w14:textId="71127F0C" w:rsidR="001648B4" w:rsidRPr="00742532" w:rsidRDefault="001648B4" w:rsidP="001648B4">
            <w:pPr>
              <w:jc w:val="center"/>
              <w:rPr>
                <w:b/>
                <w:bCs/>
              </w:rPr>
            </w:pPr>
            <w:r w:rsidRPr="00742532">
              <w:rPr>
                <w:b/>
                <w:bCs/>
              </w:rPr>
              <w:t>Entry Details</w:t>
            </w:r>
          </w:p>
        </w:tc>
        <w:tc>
          <w:tcPr>
            <w:tcW w:w="3260" w:type="dxa"/>
          </w:tcPr>
          <w:p w14:paraId="2A584986" w14:textId="246BEB13" w:rsidR="001648B4" w:rsidRPr="00742532" w:rsidRDefault="001648B4" w:rsidP="001648B4">
            <w:pPr>
              <w:jc w:val="center"/>
              <w:rPr>
                <w:b/>
                <w:bCs/>
              </w:rPr>
            </w:pPr>
            <w:r w:rsidRPr="00742532">
              <w:rPr>
                <w:b/>
                <w:bCs/>
              </w:rPr>
              <w:t>Reserve Price</w:t>
            </w:r>
          </w:p>
        </w:tc>
      </w:tr>
      <w:tr w:rsidR="001648B4" w14:paraId="50C79021" w14:textId="77777777" w:rsidTr="001856A8">
        <w:trPr>
          <w:trHeight w:val="519"/>
        </w:trPr>
        <w:tc>
          <w:tcPr>
            <w:tcW w:w="7225" w:type="dxa"/>
          </w:tcPr>
          <w:p w14:paraId="3D59AA39" w14:textId="77777777" w:rsidR="001648B4" w:rsidRDefault="001648B4"/>
        </w:tc>
        <w:tc>
          <w:tcPr>
            <w:tcW w:w="3260" w:type="dxa"/>
          </w:tcPr>
          <w:p w14:paraId="33E41A09" w14:textId="77777777" w:rsidR="001648B4" w:rsidRDefault="001648B4"/>
        </w:tc>
      </w:tr>
      <w:tr w:rsidR="001648B4" w14:paraId="2DAD9C60" w14:textId="77777777" w:rsidTr="001856A8">
        <w:trPr>
          <w:trHeight w:val="497"/>
        </w:trPr>
        <w:tc>
          <w:tcPr>
            <w:tcW w:w="7225" w:type="dxa"/>
          </w:tcPr>
          <w:p w14:paraId="12F1190F" w14:textId="77777777" w:rsidR="001648B4" w:rsidRDefault="001648B4"/>
        </w:tc>
        <w:tc>
          <w:tcPr>
            <w:tcW w:w="3260" w:type="dxa"/>
          </w:tcPr>
          <w:p w14:paraId="465B0A79" w14:textId="77777777" w:rsidR="001648B4" w:rsidRDefault="001648B4"/>
        </w:tc>
      </w:tr>
      <w:tr w:rsidR="00742532" w14:paraId="2E2A8EBC" w14:textId="77777777" w:rsidTr="001856A8">
        <w:trPr>
          <w:trHeight w:val="497"/>
        </w:trPr>
        <w:tc>
          <w:tcPr>
            <w:tcW w:w="7225" w:type="dxa"/>
          </w:tcPr>
          <w:p w14:paraId="45DAE84F" w14:textId="77777777" w:rsidR="00742532" w:rsidRDefault="00742532"/>
        </w:tc>
        <w:tc>
          <w:tcPr>
            <w:tcW w:w="3260" w:type="dxa"/>
          </w:tcPr>
          <w:p w14:paraId="7A0F0B1F" w14:textId="77777777" w:rsidR="00742532" w:rsidRDefault="00742532"/>
        </w:tc>
      </w:tr>
      <w:tr w:rsidR="001648B4" w14:paraId="3E52BCE2" w14:textId="77777777" w:rsidTr="001856A8">
        <w:trPr>
          <w:trHeight w:val="519"/>
        </w:trPr>
        <w:tc>
          <w:tcPr>
            <w:tcW w:w="7225" w:type="dxa"/>
          </w:tcPr>
          <w:p w14:paraId="7854CF3C" w14:textId="77777777" w:rsidR="001648B4" w:rsidRDefault="001648B4"/>
        </w:tc>
        <w:tc>
          <w:tcPr>
            <w:tcW w:w="3260" w:type="dxa"/>
          </w:tcPr>
          <w:p w14:paraId="689F321F" w14:textId="77777777" w:rsidR="001648B4" w:rsidRDefault="001648B4"/>
        </w:tc>
      </w:tr>
      <w:tr w:rsidR="00E2227A" w14:paraId="1CF658AC" w14:textId="77777777" w:rsidTr="001856A8">
        <w:trPr>
          <w:trHeight w:val="519"/>
        </w:trPr>
        <w:tc>
          <w:tcPr>
            <w:tcW w:w="7225" w:type="dxa"/>
          </w:tcPr>
          <w:p w14:paraId="1EBC794D" w14:textId="77777777" w:rsidR="00E2227A" w:rsidRDefault="00E2227A"/>
        </w:tc>
        <w:tc>
          <w:tcPr>
            <w:tcW w:w="3260" w:type="dxa"/>
          </w:tcPr>
          <w:p w14:paraId="3F864448" w14:textId="77777777" w:rsidR="00E2227A" w:rsidRDefault="00E2227A"/>
        </w:tc>
      </w:tr>
      <w:tr w:rsidR="00E2227A" w14:paraId="76656848" w14:textId="77777777" w:rsidTr="001856A8">
        <w:trPr>
          <w:trHeight w:val="519"/>
        </w:trPr>
        <w:tc>
          <w:tcPr>
            <w:tcW w:w="7225" w:type="dxa"/>
          </w:tcPr>
          <w:p w14:paraId="6ECB4E68" w14:textId="77777777" w:rsidR="00E2227A" w:rsidRDefault="00E2227A"/>
        </w:tc>
        <w:tc>
          <w:tcPr>
            <w:tcW w:w="3260" w:type="dxa"/>
          </w:tcPr>
          <w:p w14:paraId="088BCDDE" w14:textId="77777777" w:rsidR="00E2227A" w:rsidRDefault="00E2227A"/>
        </w:tc>
      </w:tr>
      <w:tr w:rsidR="001648B4" w14:paraId="21078EA4" w14:textId="77777777" w:rsidTr="001856A8">
        <w:trPr>
          <w:trHeight w:val="519"/>
        </w:trPr>
        <w:tc>
          <w:tcPr>
            <w:tcW w:w="7225" w:type="dxa"/>
          </w:tcPr>
          <w:p w14:paraId="0724F9FB" w14:textId="77777777" w:rsidR="001648B4" w:rsidRDefault="001648B4"/>
        </w:tc>
        <w:tc>
          <w:tcPr>
            <w:tcW w:w="3260" w:type="dxa"/>
          </w:tcPr>
          <w:p w14:paraId="3096B76D" w14:textId="77777777" w:rsidR="001648B4" w:rsidRDefault="001648B4"/>
        </w:tc>
      </w:tr>
      <w:tr w:rsidR="001648B4" w14:paraId="6B32D48F" w14:textId="77777777" w:rsidTr="001856A8">
        <w:trPr>
          <w:trHeight w:val="519"/>
        </w:trPr>
        <w:tc>
          <w:tcPr>
            <w:tcW w:w="7225" w:type="dxa"/>
          </w:tcPr>
          <w:p w14:paraId="39F7EC57" w14:textId="77777777" w:rsidR="001648B4" w:rsidRDefault="001648B4"/>
        </w:tc>
        <w:tc>
          <w:tcPr>
            <w:tcW w:w="3260" w:type="dxa"/>
          </w:tcPr>
          <w:p w14:paraId="7732995F" w14:textId="77777777" w:rsidR="001648B4" w:rsidRDefault="001648B4"/>
        </w:tc>
      </w:tr>
      <w:tr w:rsidR="001648B4" w14:paraId="7B747DA3" w14:textId="77777777" w:rsidTr="001856A8">
        <w:trPr>
          <w:trHeight w:val="519"/>
        </w:trPr>
        <w:tc>
          <w:tcPr>
            <w:tcW w:w="7225" w:type="dxa"/>
          </w:tcPr>
          <w:p w14:paraId="18116651" w14:textId="77777777" w:rsidR="001648B4" w:rsidRDefault="001648B4"/>
        </w:tc>
        <w:tc>
          <w:tcPr>
            <w:tcW w:w="3260" w:type="dxa"/>
          </w:tcPr>
          <w:p w14:paraId="6E8EE859" w14:textId="77777777" w:rsidR="001648B4" w:rsidRDefault="001648B4"/>
        </w:tc>
      </w:tr>
      <w:tr w:rsidR="00742532" w14:paraId="349CA28A" w14:textId="77777777" w:rsidTr="001856A8">
        <w:trPr>
          <w:trHeight w:val="497"/>
        </w:trPr>
        <w:tc>
          <w:tcPr>
            <w:tcW w:w="7225" w:type="dxa"/>
          </w:tcPr>
          <w:p w14:paraId="2BBBD078" w14:textId="77777777" w:rsidR="00742532" w:rsidRDefault="00742532"/>
        </w:tc>
        <w:tc>
          <w:tcPr>
            <w:tcW w:w="3260" w:type="dxa"/>
          </w:tcPr>
          <w:p w14:paraId="5F394F1B" w14:textId="77777777" w:rsidR="00742532" w:rsidRDefault="00742532"/>
        </w:tc>
      </w:tr>
    </w:tbl>
    <w:p w14:paraId="3F608549" w14:textId="77777777" w:rsidR="00250BF3" w:rsidRDefault="00250BF3" w:rsidP="00742532">
      <w:pPr>
        <w:rPr>
          <w:b/>
          <w:bCs/>
        </w:rPr>
      </w:pPr>
    </w:p>
    <w:p w14:paraId="3C273969" w14:textId="4BC3D53F" w:rsidR="00250BF3" w:rsidRDefault="00250BF3" w:rsidP="00250BF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Low value tyres/wheels will only be accepted with a £20</w:t>
      </w:r>
      <w:r w:rsidR="00E2227A">
        <w:rPr>
          <w:b/>
          <w:bCs/>
        </w:rPr>
        <w:t xml:space="preserve"> per tyre/wheel</w:t>
      </w:r>
      <w:r>
        <w:rPr>
          <w:b/>
          <w:bCs/>
        </w:rPr>
        <w:t xml:space="preserve"> refundable deposit. </w:t>
      </w:r>
    </w:p>
    <w:p w14:paraId="6B47B7CD" w14:textId="77777777" w:rsidR="00250BF3" w:rsidRPr="00E509B2" w:rsidRDefault="00250BF3" w:rsidP="00250BF3">
      <w:pPr>
        <w:pStyle w:val="ListParagraph"/>
        <w:rPr>
          <w:b/>
          <w:bCs/>
          <w:sz w:val="10"/>
          <w:szCs w:val="10"/>
        </w:rPr>
      </w:pPr>
    </w:p>
    <w:p w14:paraId="6A56EE6C" w14:textId="7BB9A902" w:rsidR="00250BF3" w:rsidRPr="00E509B2" w:rsidRDefault="00250BF3" w:rsidP="00B22071">
      <w:pPr>
        <w:pStyle w:val="ListParagraph"/>
        <w:numPr>
          <w:ilvl w:val="0"/>
          <w:numId w:val="2"/>
        </w:numPr>
        <w:rPr>
          <w:b/>
          <w:bCs/>
        </w:rPr>
      </w:pPr>
      <w:r w:rsidRPr="00E509B2">
        <w:rPr>
          <w:b/>
          <w:bCs/>
        </w:rPr>
        <w:t xml:space="preserve">All </w:t>
      </w:r>
      <w:r w:rsidR="006D737F" w:rsidRPr="00E509B2">
        <w:rPr>
          <w:b/>
          <w:bCs/>
        </w:rPr>
        <w:t xml:space="preserve">items </w:t>
      </w:r>
      <w:r w:rsidR="00F95EB2" w:rsidRPr="00E509B2">
        <w:rPr>
          <w:b/>
          <w:bCs/>
        </w:rPr>
        <w:t>MUST</w:t>
      </w:r>
      <w:r w:rsidR="006D737F" w:rsidRPr="00E509B2">
        <w:rPr>
          <w:b/>
          <w:bCs/>
        </w:rPr>
        <w:t xml:space="preserve"> be entered and delivered</w:t>
      </w:r>
      <w:r w:rsidR="00F95EB2" w:rsidRPr="00E509B2">
        <w:rPr>
          <w:b/>
          <w:bCs/>
        </w:rPr>
        <w:t xml:space="preserve"> to the Racecourse</w:t>
      </w:r>
      <w:r w:rsidR="00E509B2">
        <w:rPr>
          <w:b/>
          <w:bCs/>
        </w:rPr>
        <w:t xml:space="preserve"> on Thursday 28</w:t>
      </w:r>
      <w:r w:rsidR="00E509B2" w:rsidRPr="00E509B2">
        <w:rPr>
          <w:b/>
          <w:bCs/>
          <w:vertAlign w:val="superscript"/>
        </w:rPr>
        <w:t>th</w:t>
      </w:r>
      <w:r w:rsidR="00E509B2">
        <w:rPr>
          <w:b/>
          <w:bCs/>
        </w:rPr>
        <w:t xml:space="preserve"> May 2020.</w:t>
      </w:r>
    </w:p>
    <w:p w14:paraId="69721350" w14:textId="77777777" w:rsidR="00F95EB2" w:rsidRDefault="00F95EB2" w:rsidP="00742532">
      <w:pPr>
        <w:rPr>
          <w:b/>
          <w:bCs/>
        </w:rPr>
      </w:pPr>
    </w:p>
    <w:p w14:paraId="7B68D109" w14:textId="7A74AF32" w:rsidR="001856A8" w:rsidRPr="00742532" w:rsidRDefault="001648B4" w:rsidP="00E2227A">
      <w:pPr>
        <w:ind w:left="720" w:firstLine="720"/>
        <w:rPr>
          <w:b/>
          <w:bCs/>
        </w:rPr>
      </w:pPr>
      <w:r w:rsidRPr="001648B4">
        <w:rPr>
          <w:b/>
          <w:bCs/>
        </w:rPr>
        <w:t>Signature:</w:t>
      </w:r>
      <w:r w:rsidRPr="001648B4">
        <w:rPr>
          <w:b/>
          <w:bCs/>
        </w:rPr>
        <w:tab/>
      </w:r>
      <w:r w:rsidR="001856A8">
        <w:rPr>
          <w:b/>
          <w:bCs/>
        </w:rPr>
        <w:t xml:space="preserve">                         </w:t>
      </w:r>
      <w:r w:rsidRPr="001648B4">
        <w:rPr>
          <w:b/>
          <w:bCs/>
        </w:rPr>
        <w:tab/>
      </w:r>
      <w:r w:rsidRPr="001648B4">
        <w:rPr>
          <w:b/>
          <w:bCs/>
        </w:rPr>
        <w:tab/>
      </w:r>
      <w:r w:rsidR="00742532">
        <w:rPr>
          <w:b/>
          <w:bCs/>
        </w:rPr>
        <w:tab/>
      </w:r>
      <w:r w:rsidR="00742532">
        <w:rPr>
          <w:b/>
          <w:bCs/>
        </w:rPr>
        <w:tab/>
      </w:r>
      <w:r w:rsidR="00326EBD" w:rsidRPr="001648B4">
        <w:rPr>
          <w:b/>
          <w:bCs/>
        </w:rPr>
        <w:t>Date</w:t>
      </w:r>
      <w:r>
        <w:rPr>
          <w:b/>
          <w:bCs/>
        </w:rPr>
        <w:t>:</w:t>
      </w:r>
    </w:p>
    <w:p w14:paraId="7DE19770" w14:textId="77777777" w:rsidR="005F2AEE" w:rsidRDefault="005F2AEE" w:rsidP="00742532">
      <w:pPr>
        <w:pStyle w:val="NoSpacing"/>
        <w:jc w:val="center"/>
        <w:rPr>
          <w:b/>
          <w:sz w:val="10"/>
          <w:szCs w:val="10"/>
        </w:rPr>
      </w:pPr>
    </w:p>
    <w:p w14:paraId="64E9FC4C" w14:textId="77777777" w:rsidR="00E509B2" w:rsidRDefault="00E509B2" w:rsidP="00E509B2">
      <w:pPr>
        <w:pStyle w:val="NoSpacing"/>
        <w:jc w:val="center"/>
        <w:rPr>
          <w:b/>
          <w:sz w:val="24"/>
          <w:szCs w:val="24"/>
        </w:rPr>
      </w:pPr>
    </w:p>
    <w:p w14:paraId="17EBCF2F" w14:textId="625EAB99" w:rsidR="001648B4" w:rsidRPr="00250BF3" w:rsidRDefault="001856A8" w:rsidP="00E509B2">
      <w:pPr>
        <w:pStyle w:val="NoSpacing"/>
        <w:jc w:val="center"/>
        <w:rPr>
          <w:b/>
          <w:sz w:val="24"/>
          <w:szCs w:val="24"/>
        </w:rPr>
      </w:pPr>
      <w:r w:rsidRPr="00250BF3">
        <w:rPr>
          <w:b/>
          <w:sz w:val="24"/>
          <w:szCs w:val="24"/>
        </w:rPr>
        <w:t>Logan 07971 185657, Brian</w:t>
      </w:r>
      <w:r w:rsidR="00742532" w:rsidRPr="00250BF3">
        <w:rPr>
          <w:b/>
          <w:sz w:val="24"/>
          <w:szCs w:val="24"/>
        </w:rPr>
        <w:t xml:space="preserve"> </w:t>
      </w:r>
      <w:r w:rsidRPr="00250BF3">
        <w:rPr>
          <w:b/>
          <w:sz w:val="24"/>
          <w:szCs w:val="24"/>
        </w:rPr>
        <w:t xml:space="preserve">07721 </w:t>
      </w:r>
      <w:proofErr w:type="gramStart"/>
      <w:r w:rsidRPr="00250BF3">
        <w:rPr>
          <w:b/>
          <w:sz w:val="24"/>
          <w:szCs w:val="24"/>
        </w:rPr>
        <w:t xml:space="preserve">558795, </w:t>
      </w:r>
      <w:r w:rsidR="00742532" w:rsidRPr="00250BF3">
        <w:rPr>
          <w:b/>
          <w:sz w:val="24"/>
          <w:szCs w:val="24"/>
        </w:rPr>
        <w:t xml:space="preserve"> </w:t>
      </w:r>
      <w:r w:rsidRPr="00250BF3">
        <w:rPr>
          <w:b/>
          <w:sz w:val="24"/>
          <w:szCs w:val="24"/>
        </w:rPr>
        <w:t>James</w:t>
      </w:r>
      <w:proofErr w:type="gramEnd"/>
      <w:r w:rsidR="00742532" w:rsidRPr="00250BF3">
        <w:rPr>
          <w:b/>
          <w:sz w:val="24"/>
          <w:szCs w:val="24"/>
        </w:rPr>
        <w:t xml:space="preserve"> </w:t>
      </w:r>
      <w:r w:rsidRPr="00250BF3">
        <w:rPr>
          <w:b/>
          <w:sz w:val="24"/>
          <w:szCs w:val="24"/>
        </w:rPr>
        <w:t xml:space="preserve">07976 634669, </w:t>
      </w:r>
      <w:r w:rsidR="00E509B2">
        <w:rPr>
          <w:b/>
          <w:sz w:val="24"/>
          <w:szCs w:val="24"/>
        </w:rPr>
        <w:t xml:space="preserve"> </w:t>
      </w:r>
      <w:r w:rsidRPr="00250BF3">
        <w:rPr>
          <w:b/>
          <w:sz w:val="24"/>
          <w:szCs w:val="24"/>
        </w:rPr>
        <w:t>Emma 01289 306067</w:t>
      </w:r>
    </w:p>
    <w:sectPr w:rsidR="001648B4" w:rsidRPr="00250BF3" w:rsidSect="00E509B2">
      <w:pgSz w:w="12240" w:h="15840"/>
      <w:pgMar w:top="567" w:right="1077" w:bottom="43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301C"/>
    <w:multiLevelType w:val="hybridMultilevel"/>
    <w:tmpl w:val="C65654CA"/>
    <w:lvl w:ilvl="0" w:tplc="F45E4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02B8"/>
    <w:multiLevelType w:val="hybridMultilevel"/>
    <w:tmpl w:val="459E122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FB"/>
    <w:rsid w:val="00007752"/>
    <w:rsid w:val="000A2E56"/>
    <w:rsid w:val="001627EC"/>
    <w:rsid w:val="001648B4"/>
    <w:rsid w:val="00171DFF"/>
    <w:rsid w:val="00172232"/>
    <w:rsid w:val="001818B9"/>
    <w:rsid w:val="001856A8"/>
    <w:rsid w:val="00212002"/>
    <w:rsid w:val="002243A0"/>
    <w:rsid w:val="00227845"/>
    <w:rsid w:val="00250BF3"/>
    <w:rsid w:val="00271FFB"/>
    <w:rsid w:val="00326EBD"/>
    <w:rsid w:val="003447A8"/>
    <w:rsid w:val="004A1D29"/>
    <w:rsid w:val="005F2AEE"/>
    <w:rsid w:val="0060241C"/>
    <w:rsid w:val="006045F8"/>
    <w:rsid w:val="006570F7"/>
    <w:rsid w:val="006D737F"/>
    <w:rsid w:val="006F220B"/>
    <w:rsid w:val="006F515C"/>
    <w:rsid w:val="00713BEF"/>
    <w:rsid w:val="00742532"/>
    <w:rsid w:val="00744F26"/>
    <w:rsid w:val="0077049E"/>
    <w:rsid w:val="007A170E"/>
    <w:rsid w:val="007E776D"/>
    <w:rsid w:val="00884CBC"/>
    <w:rsid w:val="008914E1"/>
    <w:rsid w:val="009B438C"/>
    <w:rsid w:val="009C25E4"/>
    <w:rsid w:val="00A461B9"/>
    <w:rsid w:val="00A62410"/>
    <w:rsid w:val="00C61752"/>
    <w:rsid w:val="00C936D7"/>
    <w:rsid w:val="00E2227A"/>
    <w:rsid w:val="00E509B2"/>
    <w:rsid w:val="00E55CFB"/>
    <w:rsid w:val="00F00BC6"/>
    <w:rsid w:val="00F06DDA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93BD4"/>
  <w15:docId w15:val="{204ADA0B-FF77-42DD-B426-30553171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12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6A8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25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99A4-6CD6-4D47-ADE4-2D35C554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2C492846.dotm</Template>
  <TotalTime>1</TotalTime>
  <Pages>1</Pages>
  <Words>104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Livestock</Company>
  <LinksUpToDate>false</LinksUpToDate>
  <CharactersWithSpaces>788</CharactersWithSpaces>
  <SharedDoc>false</SharedDoc>
  <HLinks>
    <vt:vector size="6" baseType="variant"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mailto:borderlivestock@onyxnet.co.uk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Emma James</cp:lastModifiedBy>
  <cp:revision>2</cp:revision>
  <cp:lastPrinted>2020-02-27T16:11:00Z</cp:lastPrinted>
  <dcterms:created xsi:type="dcterms:W3CDTF">2020-03-05T14:17:00Z</dcterms:created>
  <dcterms:modified xsi:type="dcterms:W3CDTF">2020-03-05T14:17:00Z</dcterms:modified>
</cp:coreProperties>
</file>